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42" w:rsidRDefault="0082594A" w:rsidP="005E3326">
      <w:pPr>
        <w:jc w:val="left"/>
        <w:rPr>
          <w:noProof/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t>（</w:t>
      </w:r>
      <w:r w:rsidR="00BD0B7E">
        <w:rPr>
          <w:rFonts w:hint="eastAsia"/>
          <w:noProof/>
          <w:sz w:val="22"/>
        </w:rPr>
        <w:t>公社）全国ビルメンテナンス協会　行</w:t>
      </w:r>
      <w:r w:rsidR="00BD0B7E">
        <w:rPr>
          <w:noProof/>
          <w:sz w:val="22"/>
        </w:rPr>
        <w:t xml:space="preserve"> </w:t>
      </w:r>
    </w:p>
    <w:p w:rsidR="005E3326" w:rsidRDefault="005E3326" w:rsidP="005E3326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FAX</w:t>
      </w:r>
      <w:r w:rsidR="00BD0B7E">
        <w:rPr>
          <w:rFonts w:hint="eastAsia"/>
          <w:noProof/>
          <w:sz w:val="22"/>
        </w:rPr>
        <w:t>；</w:t>
      </w:r>
      <w:r w:rsidR="00BD0B7E" w:rsidRPr="00245042">
        <w:rPr>
          <w:rFonts w:hint="eastAsia"/>
          <w:noProof/>
          <w:sz w:val="22"/>
        </w:rPr>
        <w:t>03-3805-7561</w:t>
      </w:r>
    </w:p>
    <w:p w:rsidR="005E3326" w:rsidRDefault="005E3326" w:rsidP="005E3326">
      <w:pPr>
        <w:jc w:val="left"/>
        <w:rPr>
          <w:noProof/>
          <w:sz w:val="22"/>
        </w:rPr>
      </w:pPr>
      <w:r>
        <w:rPr>
          <w:noProof/>
          <w:sz w:val="22"/>
        </w:rPr>
        <w:t>M</w:t>
      </w:r>
      <w:r>
        <w:rPr>
          <w:rFonts w:hint="eastAsia"/>
          <w:noProof/>
          <w:sz w:val="22"/>
        </w:rPr>
        <w:t>ail</w:t>
      </w:r>
      <w:r w:rsidR="00BD0B7E">
        <w:rPr>
          <w:rFonts w:hint="eastAsia"/>
          <w:noProof/>
          <w:sz w:val="22"/>
        </w:rPr>
        <w:t>；</w:t>
      </w:r>
      <w:hyperlink r:id="rId6" w:history="1">
        <w:r w:rsidR="00842514" w:rsidRPr="00C1587F">
          <w:rPr>
            <w:rStyle w:val="af"/>
            <w:rFonts w:hint="eastAsia"/>
            <w:noProof/>
            <w:sz w:val="22"/>
          </w:rPr>
          <w:t>suishin@j-bma.or.jp</w:t>
        </w:r>
      </w:hyperlink>
    </w:p>
    <w:p w:rsidR="00ED3D61" w:rsidRDefault="00ED3D61" w:rsidP="00C251E0">
      <w:pPr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医療機関におけるトイレ清掃</w:t>
      </w:r>
      <w:r w:rsidR="005E3326" w:rsidRPr="00C40925">
        <w:rPr>
          <w:rFonts w:hint="eastAsia"/>
          <w:b/>
          <w:noProof/>
          <w:sz w:val="32"/>
        </w:rPr>
        <w:t>マニュアル</w:t>
      </w:r>
      <w:r>
        <w:rPr>
          <w:rFonts w:hint="eastAsia"/>
          <w:b/>
          <w:noProof/>
          <w:sz w:val="32"/>
        </w:rPr>
        <w:t>作成のための手引き</w:t>
      </w:r>
    </w:p>
    <w:p w:rsidR="00C251E0" w:rsidRDefault="00C251E0" w:rsidP="00C251E0">
      <w:pPr>
        <w:snapToGrid w:val="0"/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大便器・温水洗浄便座清掃マニュアル</w:t>
      </w:r>
    </w:p>
    <w:p w:rsidR="005E3326" w:rsidRPr="00C40925" w:rsidRDefault="005E3326" w:rsidP="00C251E0">
      <w:pPr>
        <w:jc w:val="center"/>
        <w:rPr>
          <w:b/>
          <w:noProof/>
          <w:sz w:val="32"/>
        </w:rPr>
      </w:pPr>
      <w:r w:rsidRPr="00C40925">
        <w:rPr>
          <w:rFonts w:hint="eastAsia"/>
          <w:b/>
          <w:noProof/>
          <w:sz w:val="32"/>
        </w:rPr>
        <w:t>追加</w:t>
      </w:r>
      <w:r w:rsidR="00C40925" w:rsidRPr="00C40925">
        <w:rPr>
          <w:rFonts w:hint="eastAsia"/>
          <w:b/>
          <w:noProof/>
          <w:sz w:val="32"/>
        </w:rPr>
        <w:t>申込用紙</w:t>
      </w:r>
    </w:p>
    <w:p w:rsidR="005E3326" w:rsidRDefault="005E3326" w:rsidP="005E3326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※</w:t>
      </w:r>
      <w:r>
        <w:rPr>
          <w:rFonts w:hint="eastAsia"/>
          <w:noProof/>
          <w:sz w:val="22"/>
        </w:rPr>
        <w:t xml:space="preserve"> </w:t>
      </w:r>
      <w:r w:rsidR="005659FE">
        <w:rPr>
          <w:rFonts w:hint="eastAsia"/>
          <w:noProof/>
          <w:sz w:val="22"/>
        </w:rPr>
        <w:t>在庫に限りがありますので、</w:t>
      </w:r>
      <w:r w:rsidR="005659FE">
        <w:rPr>
          <w:rFonts w:hint="eastAsia"/>
          <w:noProof/>
          <w:sz w:val="22"/>
        </w:rPr>
        <w:t>1</w:t>
      </w:r>
      <w:r w:rsidR="005659FE">
        <w:rPr>
          <w:rFonts w:hint="eastAsia"/>
          <w:noProof/>
          <w:sz w:val="22"/>
        </w:rPr>
        <w:t>団体</w:t>
      </w:r>
      <w:r w:rsidR="00C40925">
        <w:rPr>
          <w:rFonts w:hint="eastAsia"/>
          <w:noProof/>
          <w:sz w:val="22"/>
        </w:rPr>
        <w:t>10</w:t>
      </w:r>
      <w:r w:rsidR="00C40925">
        <w:rPr>
          <w:rFonts w:hint="eastAsia"/>
          <w:noProof/>
          <w:sz w:val="22"/>
        </w:rPr>
        <w:t>部までとさせていただきます。</w:t>
      </w:r>
    </w:p>
    <w:p w:rsidR="0019391D" w:rsidRDefault="0019391D" w:rsidP="005E3326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 xml:space="preserve"> 10</w:t>
      </w:r>
      <w:r>
        <w:rPr>
          <w:rFonts w:hint="eastAsia"/>
          <w:noProof/>
          <w:sz w:val="22"/>
        </w:rPr>
        <w:t>部以上をご希望の場合は、</w:t>
      </w:r>
      <w:r w:rsidR="00234BD9">
        <w:rPr>
          <w:rFonts w:hint="eastAsia"/>
          <w:noProof/>
          <w:sz w:val="22"/>
        </w:rPr>
        <w:t>事業推進部</w:t>
      </w:r>
      <w:r w:rsidR="00842514">
        <w:rPr>
          <w:noProof/>
          <w:sz w:val="22"/>
        </w:rPr>
        <w:t>suishin</w:t>
      </w:r>
      <w:r w:rsidR="00BD0B7E">
        <w:rPr>
          <w:rFonts w:hint="eastAsia"/>
          <w:noProof/>
          <w:sz w:val="22"/>
        </w:rPr>
        <w:t>@j-bma.or.jp</w:t>
      </w:r>
      <w:r w:rsidR="00BD0B7E">
        <w:rPr>
          <w:rFonts w:hint="eastAsia"/>
          <w:noProof/>
          <w:sz w:val="22"/>
        </w:rPr>
        <w:t>または</w:t>
      </w:r>
      <w:r w:rsidR="00BD0B7E">
        <w:rPr>
          <w:rFonts w:hint="eastAsia"/>
          <w:noProof/>
          <w:sz w:val="22"/>
        </w:rPr>
        <w:t>03-3805-7560</w:t>
      </w:r>
      <w:r>
        <w:rPr>
          <w:rFonts w:hint="eastAsia"/>
          <w:noProof/>
          <w:sz w:val="22"/>
        </w:rPr>
        <w:t>まで</w:t>
      </w:r>
    </w:p>
    <w:p w:rsidR="00C40925" w:rsidRPr="0019391D" w:rsidRDefault="0019391D" w:rsidP="0019391D">
      <w:pPr>
        <w:ind w:firstLineChars="150" w:firstLine="33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お問い合わせください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73"/>
        <w:gridCol w:w="5760"/>
        <w:gridCol w:w="1266"/>
      </w:tblGrid>
      <w:tr w:rsidR="00C40925" w:rsidRPr="00C40925" w:rsidTr="00982DAA">
        <w:trPr>
          <w:trHeight w:val="858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団体名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840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住所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1001"/>
        </w:trPr>
        <w:tc>
          <w:tcPr>
            <w:tcW w:w="1973" w:type="dxa"/>
            <w:vAlign w:val="center"/>
          </w:tcPr>
          <w:p w:rsidR="00C40925" w:rsidRPr="00C40925" w:rsidRDefault="00C40925" w:rsidP="00982DAA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所属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858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役職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984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担当者氏名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858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TEL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C40925" w:rsidRPr="00C40925" w:rsidTr="00982DAA">
        <w:trPr>
          <w:trHeight w:val="858"/>
        </w:trPr>
        <w:tc>
          <w:tcPr>
            <w:tcW w:w="1973" w:type="dxa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  <w:r w:rsidRPr="00C40925">
              <w:rPr>
                <w:rFonts w:hint="eastAsia"/>
                <w:noProof/>
                <w:sz w:val="32"/>
              </w:rPr>
              <w:t>FAX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C40925" w:rsidRDefault="00C40925" w:rsidP="005E3326">
            <w:pPr>
              <w:jc w:val="left"/>
              <w:rPr>
                <w:noProof/>
                <w:sz w:val="32"/>
              </w:rPr>
            </w:pPr>
          </w:p>
        </w:tc>
      </w:tr>
      <w:tr w:rsidR="00982DAA" w:rsidRPr="00C40925" w:rsidTr="00982DAA">
        <w:trPr>
          <w:trHeight w:val="858"/>
        </w:trPr>
        <w:tc>
          <w:tcPr>
            <w:tcW w:w="1973" w:type="dxa"/>
            <w:vAlign w:val="center"/>
          </w:tcPr>
          <w:p w:rsidR="00982DAA" w:rsidRPr="00C40925" w:rsidRDefault="00982DAA" w:rsidP="005E3326">
            <w:pPr>
              <w:jc w:val="lef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</w:t>
            </w:r>
            <w:r>
              <w:rPr>
                <w:rFonts w:hint="eastAsia"/>
                <w:noProof/>
                <w:sz w:val="32"/>
              </w:rPr>
              <w:t>ail</w:t>
            </w:r>
          </w:p>
        </w:tc>
        <w:tc>
          <w:tcPr>
            <w:tcW w:w="7026" w:type="dxa"/>
            <w:gridSpan w:val="2"/>
            <w:vAlign w:val="center"/>
          </w:tcPr>
          <w:p w:rsidR="00982DAA" w:rsidRPr="00C40925" w:rsidRDefault="00982DAA" w:rsidP="005E3326">
            <w:pPr>
              <w:jc w:val="left"/>
              <w:rPr>
                <w:noProof/>
                <w:sz w:val="32"/>
              </w:rPr>
            </w:pPr>
          </w:p>
        </w:tc>
      </w:tr>
      <w:tr w:rsidR="00C251E0" w:rsidRPr="00C40925" w:rsidTr="000D2B68">
        <w:trPr>
          <w:trHeight w:val="624"/>
        </w:trPr>
        <w:tc>
          <w:tcPr>
            <w:tcW w:w="1973" w:type="dxa"/>
            <w:vMerge w:val="restart"/>
            <w:vAlign w:val="center"/>
          </w:tcPr>
          <w:p w:rsidR="00C251E0" w:rsidRPr="00C40925" w:rsidRDefault="00C251E0" w:rsidP="005E3326">
            <w:pPr>
              <w:jc w:val="left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追加</w:t>
            </w:r>
            <w:r w:rsidRPr="00C40925">
              <w:rPr>
                <w:rFonts w:hint="eastAsia"/>
                <w:noProof/>
                <w:sz w:val="32"/>
              </w:rPr>
              <w:t>部数</w:t>
            </w:r>
          </w:p>
        </w:tc>
        <w:tc>
          <w:tcPr>
            <w:tcW w:w="5760" w:type="dxa"/>
            <w:vAlign w:val="center"/>
          </w:tcPr>
          <w:p w:rsidR="00C251E0" w:rsidRPr="00C251E0" w:rsidRDefault="00C251E0" w:rsidP="00C251E0">
            <w:pPr>
              <w:snapToGrid w:val="0"/>
              <w:rPr>
                <w:noProof/>
                <w:sz w:val="20"/>
                <w:szCs w:val="20"/>
              </w:rPr>
            </w:pPr>
            <w:r w:rsidRPr="00C251E0">
              <w:rPr>
                <w:rFonts w:hint="eastAsia"/>
                <w:noProof/>
                <w:sz w:val="20"/>
                <w:szCs w:val="20"/>
              </w:rPr>
              <w:t>医療機関におけるトイレ清掃マニュアル作成のための手引き</w:t>
            </w:r>
          </w:p>
        </w:tc>
        <w:tc>
          <w:tcPr>
            <w:tcW w:w="1266" w:type="dxa"/>
            <w:vAlign w:val="center"/>
          </w:tcPr>
          <w:p w:rsidR="00C251E0" w:rsidRPr="00C251E0" w:rsidRDefault="00C251E0" w:rsidP="00C251E0">
            <w:pPr>
              <w:snapToGrid w:val="0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部</w:t>
            </w:r>
          </w:p>
        </w:tc>
      </w:tr>
      <w:tr w:rsidR="00C251E0" w:rsidRPr="00C40925" w:rsidTr="000D2B68">
        <w:trPr>
          <w:trHeight w:val="624"/>
        </w:trPr>
        <w:tc>
          <w:tcPr>
            <w:tcW w:w="1973" w:type="dxa"/>
            <w:vMerge/>
            <w:vAlign w:val="center"/>
          </w:tcPr>
          <w:p w:rsidR="00C251E0" w:rsidRDefault="00C251E0" w:rsidP="005E3326">
            <w:pPr>
              <w:jc w:val="left"/>
              <w:rPr>
                <w:noProof/>
                <w:sz w:val="32"/>
              </w:rPr>
            </w:pPr>
          </w:p>
        </w:tc>
        <w:tc>
          <w:tcPr>
            <w:tcW w:w="5760" w:type="dxa"/>
            <w:vAlign w:val="center"/>
          </w:tcPr>
          <w:p w:rsidR="00C251E0" w:rsidRPr="00C251E0" w:rsidRDefault="00C251E0" w:rsidP="00C251E0">
            <w:pPr>
              <w:snapToGrid w:val="0"/>
              <w:rPr>
                <w:noProof/>
                <w:sz w:val="20"/>
                <w:szCs w:val="20"/>
              </w:rPr>
            </w:pPr>
            <w:r w:rsidRPr="00C251E0">
              <w:rPr>
                <w:rFonts w:hint="eastAsia"/>
                <w:noProof/>
                <w:sz w:val="20"/>
                <w:szCs w:val="20"/>
              </w:rPr>
              <w:t>大便器・温水洗浄便座清掃マニュアル</w:t>
            </w:r>
          </w:p>
        </w:tc>
        <w:tc>
          <w:tcPr>
            <w:tcW w:w="1266" w:type="dxa"/>
            <w:vAlign w:val="center"/>
          </w:tcPr>
          <w:p w:rsidR="00C251E0" w:rsidRPr="00C251E0" w:rsidRDefault="00C251E0" w:rsidP="00C251E0">
            <w:pPr>
              <w:snapToGrid w:val="0"/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部</w:t>
            </w:r>
          </w:p>
        </w:tc>
      </w:tr>
      <w:tr w:rsidR="00C40925" w:rsidRPr="00C40925" w:rsidTr="00982DAA">
        <w:trPr>
          <w:trHeight w:val="840"/>
        </w:trPr>
        <w:tc>
          <w:tcPr>
            <w:tcW w:w="1973" w:type="dxa"/>
            <w:vAlign w:val="center"/>
          </w:tcPr>
          <w:p w:rsidR="00C40925" w:rsidRDefault="00C40925" w:rsidP="00C40925">
            <w:pPr>
              <w:snapToGrid w:val="0"/>
              <w:spacing w:line="240" w:lineRule="atLeast"/>
              <w:jc w:val="left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追加理由・</w:t>
            </w:r>
          </w:p>
          <w:p w:rsidR="00C40925" w:rsidRDefault="00C40925" w:rsidP="00D765AA">
            <w:pPr>
              <w:snapToGrid w:val="0"/>
              <w:spacing w:line="240" w:lineRule="atLeast"/>
              <w:jc w:val="left"/>
              <w:rPr>
                <w:noProof/>
                <w:sz w:val="32"/>
              </w:rPr>
            </w:pPr>
            <w:r>
              <w:rPr>
                <w:rFonts w:hint="eastAsia"/>
                <w:noProof/>
                <w:sz w:val="32"/>
              </w:rPr>
              <w:t>活用目的</w:t>
            </w:r>
            <w:r w:rsidR="00D765AA">
              <w:rPr>
                <w:rFonts w:hint="eastAsia"/>
                <w:noProof/>
                <w:sz w:val="32"/>
              </w:rPr>
              <w:t>・意見</w:t>
            </w:r>
            <w:r>
              <w:rPr>
                <w:rFonts w:hint="eastAsia"/>
                <w:noProof/>
                <w:sz w:val="32"/>
              </w:rPr>
              <w:t>等</w:t>
            </w:r>
          </w:p>
        </w:tc>
        <w:tc>
          <w:tcPr>
            <w:tcW w:w="7026" w:type="dxa"/>
            <w:gridSpan w:val="2"/>
            <w:vAlign w:val="center"/>
          </w:tcPr>
          <w:p w:rsidR="00C40925" w:rsidRPr="00982DAA" w:rsidRDefault="00C40925" w:rsidP="005E3326">
            <w:pPr>
              <w:jc w:val="left"/>
              <w:rPr>
                <w:noProof/>
                <w:sz w:val="24"/>
              </w:rPr>
            </w:pPr>
          </w:p>
          <w:p w:rsidR="00C40925" w:rsidRPr="00982DAA" w:rsidRDefault="00C40925" w:rsidP="005E3326">
            <w:pPr>
              <w:jc w:val="left"/>
              <w:rPr>
                <w:noProof/>
                <w:sz w:val="24"/>
              </w:rPr>
            </w:pPr>
          </w:p>
          <w:p w:rsidR="00C40925" w:rsidRDefault="00C40925" w:rsidP="005E3326">
            <w:pPr>
              <w:jc w:val="left"/>
              <w:rPr>
                <w:noProof/>
                <w:sz w:val="24"/>
              </w:rPr>
            </w:pPr>
          </w:p>
          <w:p w:rsidR="00982DAA" w:rsidRDefault="00982DAA" w:rsidP="005E3326">
            <w:pPr>
              <w:jc w:val="left"/>
              <w:rPr>
                <w:noProof/>
                <w:sz w:val="24"/>
              </w:rPr>
            </w:pPr>
          </w:p>
          <w:p w:rsidR="00982DAA" w:rsidRDefault="00982DAA" w:rsidP="005E3326">
            <w:pPr>
              <w:jc w:val="left"/>
              <w:rPr>
                <w:noProof/>
                <w:sz w:val="24"/>
              </w:rPr>
            </w:pPr>
          </w:p>
          <w:p w:rsidR="00982DAA" w:rsidRPr="00982DAA" w:rsidRDefault="00982DAA" w:rsidP="005E3326">
            <w:pPr>
              <w:jc w:val="left"/>
              <w:rPr>
                <w:noProof/>
                <w:sz w:val="24"/>
              </w:rPr>
            </w:pPr>
          </w:p>
        </w:tc>
      </w:tr>
    </w:tbl>
    <w:p w:rsidR="00C40925" w:rsidRPr="005E3326" w:rsidRDefault="00C40925" w:rsidP="00BD0B7E">
      <w:pPr>
        <w:ind w:left="330" w:rightChars="133" w:right="279" w:hangingChars="150" w:hanging="33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※</w:t>
      </w:r>
      <w:r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>今後の参考としたく追加の理由、活用の目的</w:t>
      </w:r>
      <w:r w:rsidR="00D765AA">
        <w:rPr>
          <w:rFonts w:hint="eastAsia"/>
          <w:noProof/>
          <w:sz w:val="22"/>
        </w:rPr>
        <w:t>、意見等</w:t>
      </w:r>
      <w:r>
        <w:rPr>
          <w:rFonts w:hint="eastAsia"/>
          <w:noProof/>
          <w:sz w:val="22"/>
        </w:rPr>
        <w:t>をご記載いただけますと幸いに存じます。</w:t>
      </w:r>
    </w:p>
    <w:sectPr w:rsidR="00C40925" w:rsidRPr="005E3326" w:rsidSect="000D2B68">
      <w:pgSz w:w="11906" w:h="16838"/>
      <w:pgMar w:top="397" w:right="1418" w:bottom="397" w:left="1418" w:header="851" w:footer="8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73" w:rsidRDefault="00B61673" w:rsidP="0090538C">
      <w:r>
        <w:separator/>
      </w:r>
    </w:p>
  </w:endnote>
  <w:endnote w:type="continuationSeparator" w:id="0">
    <w:p w:rsidR="00B61673" w:rsidRDefault="00B61673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73" w:rsidRDefault="00B61673" w:rsidP="0090538C">
      <w:r>
        <w:separator/>
      </w:r>
    </w:p>
  </w:footnote>
  <w:footnote w:type="continuationSeparator" w:id="0">
    <w:p w:rsidR="00B61673" w:rsidRDefault="00B61673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016B3B"/>
    <w:rsid w:val="00087DDA"/>
    <w:rsid w:val="000B0CFA"/>
    <w:rsid w:val="000B1E9C"/>
    <w:rsid w:val="000D2B68"/>
    <w:rsid w:val="000D60A3"/>
    <w:rsid w:val="000F4E64"/>
    <w:rsid w:val="00122A9B"/>
    <w:rsid w:val="00124282"/>
    <w:rsid w:val="001363B4"/>
    <w:rsid w:val="001543A8"/>
    <w:rsid w:val="0019391D"/>
    <w:rsid w:val="001A4013"/>
    <w:rsid w:val="001C6395"/>
    <w:rsid w:val="001F6FB0"/>
    <w:rsid w:val="0021451A"/>
    <w:rsid w:val="00234BD9"/>
    <w:rsid w:val="00245042"/>
    <w:rsid w:val="00297ED4"/>
    <w:rsid w:val="002A6267"/>
    <w:rsid w:val="002D48AF"/>
    <w:rsid w:val="002E004A"/>
    <w:rsid w:val="00314D85"/>
    <w:rsid w:val="0031725E"/>
    <w:rsid w:val="003179C7"/>
    <w:rsid w:val="00347B7E"/>
    <w:rsid w:val="00356FEC"/>
    <w:rsid w:val="003D67FB"/>
    <w:rsid w:val="004054A2"/>
    <w:rsid w:val="00407DD1"/>
    <w:rsid w:val="00413078"/>
    <w:rsid w:val="00494DE1"/>
    <w:rsid w:val="004A0543"/>
    <w:rsid w:val="004B7A08"/>
    <w:rsid w:val="005262E2"/>
    <w:rsid w:val="005659FE"/>
    <w:rsid w:val="005A66F7"/>
    <w:rsid w:val="005B0880"/>
    <w:rsid w:val="005D0D48"/>
    <w:rsid w:val="005D6557"/>
    <w:rsid w:val="005E3326"/>
    <w:rsid w:val="00690749"/>
    <w:rsid w:val="00690C03"/>
    <w:rsid w:val="00693E3E"/>
    <w:rsid w:val="006F1BCC"/>
    <w:rsid w:val="006F3C97"/>
    <w:rsid w:val="00700362"/>
    <w:rsid w:val="007022C9"/>
    <w:rsid w:val="00714AE3"/>
    <w:rsid w:val="00757DB5"/>
    <w:rsid w:val="007B501D"/>
    <w:rsid w:val="007D5F55"/>
    <w:rsid w:val="007E4AA9"/>
    <w:rsid w:val="007F2A42"/>
    <w:rsid w:val="0081116D"/>
    <w:rsid w:val="00812283"/>
    <w:rsid w:val="008244A1"/>
    <w:rsid w:val="0082594A"/>
    <w:rsid w:val="00842514"/>
    <w:rsid w:val="00877730"/>
    <w:rsid w:val="00882441"/>
    <w:rsid w:val="0090538C"/>
    <w:rsid w:val="00912B22"/>
    <w:rsid w:val="00915471"/>
    <w:rsid w:val="00962013"/>
    <w:rsid w:val="00970740"/>
    <w:rsid w:val="009741DC"/>
    <w:rsid w:val="00982DAA"/>
    <w:rsid w:val="00A54D8E"/>
    <w:rsid w:val="00A8130E"/>
    <w:rsid w:val="00A81524"/>
    <w:rsid w:val="00A87BC2"/>
    <w:rsid w:val="00AC77FA"/>
    <w:rsid w:val="00B00B1D"/>
    <w:rsid w:val="00B03ADE"/>
    <w:rsid w:val="00B11B33"/>
    <w:rsid w:val="00B3204B"/>
    <w:rsid w:val="00B61673"/>
    <w:rsid w:val="00B624F2"/>
    <w:rsid w:val="00B87E0A"/>
    <w:rsid w:val="00B92AD6"/>
    <w:rsid w:val="00BC3B99"/>
    <w:rsid w:val="00BD0B7E"/>
    <w:rsid w:val="00C251E0"/>
    <w:rsid w:val="00C40925"/>
    <w:rsid w:val="00C62549"/>
    <w:rsid w:val="00C90658"/>
    <w:rsid w:val="00CA09F4"/>
    <w:rsid w:val="00CE7347"/>
    <w:rsid w:val="00D02849"/>
    <w:rsid w:val="00D30AC0"/>
    <w:rsid w:val="00D60419"/>
    <w:rsid w:val="00D624AA"/>
    <w:rsid w:val="00D74A0B"/>
    <w:rsid w:val="00D765AA"/>
    <w:rsid w:val="00D84185"/>
    <w:rsid w:val="00DE6E8A"/>
    <w:rsid w:val="00DF0273"/>
    <w:rsid w:val="00E76EE2"/>
    <w:rsid w:val="00E87C7D"/>
    <w:rsid w:val="00ED3D61"/>
    <w:rsid w:val="00EE70ED"/>
    <w:rsid w:val="00F27B64"/>
    <w:rsid w:val="00F527B9"/>
    <w:rsid w:val="00F73AEF"/>
    <w:rsid w:val="00F81314"/>
    <w:rsid w:val="00F853BA"/>
    <w:rsid w:val="00F85C76"/>
    <w:rsid w:val="00F96FBA"/>
    <w:rsid w:val="00FA0A5A"/>
    <w:rsid w:val="00FB0D64"/>
    <w:rsid w:val="00FB511E"/>
    <w:rsid w:val="00FE4A7B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586BF1F6-FA6A-414C-BA2F-EBD0FB1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Note Heading"/>
    <w:basedOn w:val="a"/>
    <w:next w:val="a"/>
    <w:link w:val="aa"/>
    <w:uiPriority w:val="99"/>
    <w:unhideWhenUsed/>
    <w:rsid w:val="00B92AD6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B92AD6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D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27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CA09F4"/>
    <w:rPr>
      <w:noProof/>
    </w:rPr>
  </w:style>
  <w:style w:type="character" w:customStyle="1" w:styleId="ae">
    <w:name w:val="挨拶文 (文字)"/>
    <w:basedOn w:val="a0"/>
    <w:link w:val="ad"/>
    <w:uiPriority w:val="99"/>
    <w:rsid w:val="00CA09F4"/>
    <w:rPr>
      <w:noProof/>
    </w:rPr>
  </w:style>
  <w:style w:type="character" w:styleId="af">
    <w:name w:val="Hyperlink"/>
    <w:basedOn w:val="a0"/>
    <w:uiPriority w:val="99"/>
    <w:unhideWhenUsed/>
    <w:rsid w:val="005E332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4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hin@j-b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watanabe.JBMA\Desktop\&#22320;&#21306;&#21332;&#20250;&#23451;&#25991;&#26360;_2018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地区協会宛文書_2018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康子</dc:creator>
  <cp:keywords/>
  <dc:description/>
  <cp:lastModifiedBy>久保 聡志</cp:lastModifiedBy>
  <cp:revision>2</cp:revision>
  <cp:lastPrinted>2019-05-14T06:42:00Z</cp:lastPrinted>
  <dcterms:created xsi:type="dcterms:W3CDTF">2019-06-25T08:22:00Z</dcterms:created>
  <dcterms:modified xsi:type="dcterms:W3CDTF">2019-06-25T08:22:00Z</dcterms:modified>
</cp:coreProperties>
</file>