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24E" w:rsidRDefault="0012024E" w:rsidP="00C40925">
      <w:pPr>
        <w:jc w:val="center"/>
        <w:rPr>
          <w:b/>
          <w:noProof/>
          <w:sz w:val="32"/>
        </w:rPr>
      </w:pPr>
      <w:r>
        <w:rPr>
          <w:rFonts w:hint="eastAsia"/>
          <w:b/>
          <w:noProof/>
          <w:sz w:val="32"/>
        </w:rPr>
        <w:t>「</w:t>
      </w:r>
      <w:r w:rsidR="005E3326" w:rsidRPr="00C40925">
        <w:rPr>
          <w:rFonts w:hint="eastAsia"/>
          <w:b/>
          <w:noProof/>
          <w:sz w:val="32"/>
        </w:rPr>
        <w:t>避難所衛生マニュアル</w:t>
      </w:r>
      <w:r>
        <w:rPr>
          <w:rFonts w:hint="eastAsia"/>
          <w:b/>
          <w:noProof/>
          <w:sz w:val="32"/>
        </w:rPr>
        <w:t>」は現在、在庫切れのため、</w:t>
      </w:r>
    </w:p>
    <w:p w:rsidR="0012024E" w:rsidRDefault="0012024E" w:rsidP="00C40925">
      <w:pPr>
        <w:jc w:val="center"/>
        <w:rPr>
          <w:rFonts w:hint="eastAsia"/>
          <w:b/>
          <w:noProof/>
          <w:sz w:val="32"/>
        </w:rPr>
      </w:pPr>
      <w:r>
        <w:rPr>
          <w:rFonts w:hint="eastAsia"/>
          <w:b/>
          <w:noProof/>
          <w:sz w:val="32"/>
        </w:rPr>
        <w:t>書籍版の申込を中止しております。</w:t>
      </w:r>
    </w:p>
    <w:p w:rsidR="0012024E" w:rsidRPr="0012024E" w:rsidRDefault="0012024E" w:rsidP="0012024E">
      <w:pPr>
        <w:jc w:val="center"/>
        <w:rPr>
          <w:rFonts w:hint="eastAsia"/>
          <w:b/>
          <w:noProof/>
          <w:sz w:val="32"/>
        </w:rPr>
      </w:pPr>
      <w:r>
        <w:rPr>
          <w:rFonts w:hint="eastAsia"/>
          <w:b/>
          <w:noProof/>
          <w:sz w:val="32"/>
        </w:rPr>
        <w:t>増版まで今しばらくお待ちください。</w:t>
      </w:r>
      <w:bookmarkStart w:id="0" w:name="_GoBack"/>
      <w:bookmarkEnd w:id="0"/>
    </w:p>
    <w:sectPr w:rsidR="0012024E" w:rsidRPr="0012024E" w:rsidSect="00016B3B">
      <w:pgSz w:w="11906" w:h="16838"/>
      <w:pgMar w:top="1701" w:right="1418" w:bottom="1701" w:left="1418" w:header="851" w:footer="8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417" w:rsidRDefault="00D82417" w:rsidP="0090538C">
      <w:r>
        <w:separator/>
      </w:r>
    </w:p>
  </w:endnote>
  <w:endnote w:type="continuationSeparator" w:id="0">
    <w:p w:rsidR="00D82417" w:rsidRDefault="00D82417" w:rsidP="0090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417" w:rsidRDefault="00D82417" w:rsidP="0090538C">
      <w:r>
        <w:separator/>
      </w:r>
    </w:p>
  </w:footnote>
  <w:footnote w:type="continuationSeparator" w:id="0">
    <w:p w:rsidR="00D82417" w:rsidRDefault="00D82417" w:rsidP="00905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43A8"/>
    <w:rsid w:val="00016B3B"/>
    <w:rsid w:val="000B0CFA"/>
    <w:rsid w:val="000B1E9C"/>
    <w:rsid w:val="000D60A3"/>
    <w:rsid w:val="000F4E64"/>
    <w:rsid w:val="0012024E"/>
    <w:rsid w:val="00122A9B"/>
    <w:rsid w:val="00124282"/>
    <w:rsid w:val="001363B4"/>
    <w:rsid w:val="001543A8"/>
    <w:rsid w:val="0019391D"/>
    <w:rsid w:val="001A4013"/>
    <w:rsid w:val="001C6395"/>
    <w:rsid w:val="001F6FB0"/>
    <w:rsid w:val="0021451A"/>
    <w:rsid w:val="00245042"/>
    <w:rsid w:val="00297ED4"/>
    <w:rsid w:val="002A6267"/>
    <w:rsid w:val="002D48AF"/>
    <w:rsid w:val="002E004A"/>
    <w:rsid w:val="00314D85"/>
    <w:rsid w:val="0031725E"/>
    <w:rsid w:val="003179C7"/>
    <w:rsid w:val="00347B7E"/>
    <w:rsid w:val="00356FEC"/>
    <w:rsid w:val="003D67FB"/>
    <w:rsid w:val="004054A2"/>
    <w:rsid w:val="00407DD1"/>
    <w:rsid w:val="00494DE1"/>
    <w:rsid w:val="004B7A08"/>
    <w:rsid w:val="005262E2"/>
    <w:rsid w:val="005659FE"/>
    <w:rsid w:val="005A66F7"/>
    <w:rsid w:val="005B0880"/>
    <w:rsid w:val="005D0D48"/>
    <w:rsid w:val="005D6557"/>
    <w:rsid w:val="005E3326"/>
    <w:rsid w:val="00690749"/>
    <w:rsid w:val="00690C03"/>
    <w:rsid w:val="00693E3E"/>
    <w:rsid w:val="006F1BCC"/>
    <w:rsid w:val="006F3C97"/>
    <w:rsid w:val="00700362"/>
    <w:rsid w:val="007022C9"/>
    <w:rsid w:val="00714AE3"/>
    <w:rsid w:val="00757DB5"/>
    <w:rsid w:val="007B501D"/>
    <w:rsid w:val="007D5F55"/>
    <w:rsid w:val="007F2A42"/>
    <w:rsid w:val="0081116D"/>
    <w:rsid w:val="00812283"/>
    <w:rsid w:val="008244A1"/>
    <w:rsid w:val="00877730"/>
    <w:rsid w:val="00882441"/>
    <w:rsid w:val="0090538C"/>
    <w:rsid w:val="00962013"/>
    <w:rsid w:val="00970740"/>
    <w:rsid w:val="009741DC"/>
    <w:rsid w:val="00982DAA"/>
    <w:rsid w:val="00A54D8E"/>
    <w:rsid w:val="00A8130E"/>
    <w:rsid w:val="00A81524"/>
    <w:rsid w:val="00A87BC2"/>
    <w:rsid w:val="00AC77FA"/>
    <w:rsid w:val="00B00B1D"/>
    <w:rsid w:val="00B03ADE"/>
    <w:rsid w:val="00B11B33"/>
    <w:rsid w:val="00B3204B"/>
    <w:rsid w:val="00B624F2"/>
    <w:rsid w:val="00B87E0A"/>
    <w:rsid w:val="00B92AD6"/>
    <w:rsid w:val="00BC3B99"/>
    <w:rsid w:val="00C40925"/>
    <w:rsid w:val="00C62549"/>
    <w:rsid w:val="00C90658"/>
    <w:rsid w:val="00CA09F4"/>
    <w:rsid w:val="00CE7347"/>
    <w:rsid w:val="00D02849"/>
    <w:rsid w:val="00D30AC0"/>
    <w:rsid w:val="00D60419"/>
    <w:rsid w:val="00D624AA"/>
    <w:rsid w:val="00D74A0B"/>
    <w:rsid w:val="00D82417"/>
    <w:rsid w:val="00D84185"/>
    <w:rsid w:val="00DE6E8A"/>
    <w:rsid w:val="00DF0273"/>
    <w:rsid w:val="00E76EE2"/>
    <w:rsid w:val="00E87C7D"/>
    <w:rsid w:val="00EE70ED"/>
    <w:rsid w:val="00F27B64"/>
    <w:rsid w:val="00F527B9"/>
    <w:rsid w:val="00F73AEF"/>
    <w:rsid w:val="00F81314"/>
    <w:rsid w:val="00F853BA"/>
    <w:rsid w:val="00F85C76"/>
    <w:rsid w:val="00F96FBA"/>
    <w:rsid w:val="00FA0A5A"/>
    <w:rsid w:val="00FB511E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827BED"/>
  <w15:docId w15:val="{0F4E9E4F-B71F-4434-8463-1965CE6E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38C"/>
  </w:style>
  <w:style w:type="paragraph" w:styleId="a5">
    <w:name w:val="footer"/>
    <w:basedOn w:val="a"/>
    <w:link w:val="a6"/>
    <w:uiPriority w:val="99"/>
    <w:unhideWhenUsed/>
    <w:rsid w:val="00905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38C"/>
  </w:style>
  <w:style w:type="paragraph" w:styleId="a7">
    <w:name w:val="Closing"/>
    <w:basedOn w:val="a"/>
    <w:link w:val="a8"/>
    <w:uiPriority w:val="99"/>
    <w:unhideWhenUsed/>
    <w:rsid w:val="00D624AA"/>
    <w:pPr>
      <w:jc w:val="right"/>
    </w:pPr>
    <w:rPr>
      <w:noProof/>
    </w:rPr>
  </w:style>
  <w:style w:type="character" w:customStyle="1" w:styleId="a8">
    <w:name w:val="結語 (文字)"/>
    <w:basedOn w:val="a0"/>
    <w:link w:val="a7"/>
    <w:uiPriority w:val="99"/>
    <w:rsid w:val="00D624AA"/>
    <w:rPr>
      <w:noProof/>
    </w:rPr>
  </w:style>
  <w:style w:type="paragraph" w:styleId="a9">
    <w:name w:val="Note Heading"/>
    <w:basedOn w:val="a"/>
    <w:next w:val="a"/>
    <w:link w:val="aa"/>
    <w:uiPriority w:val="99"/>
    <w:unhideWhenUsed/>
    <w:rsid w:val="00B92AD6"/>
    <w:pPr>
      <w:jc w:val="center"/>
    </w:pPr>
    <w:rPr>
      <w:noProof/>
    </w:rPr>
  </w:style>
  <w:style w:type="character" w:customStyle="1" w:styleId="aa">
    <w:name w:val="記 (文字)"/>
    <w:basedOn w:val="a0"/>
    <w:link w:val="a9"/>
    <w:uiPriority w:val="99"/>
    <w:rsid w:val="00B92AD6"/>
    <w:rPr>
      <w:noProof/>
    </w:rPr>
  </w:style>
  <w:style w:type="paragraph" w:styleId="ab">
    <w:name w:val="Balloon Text"/>
    <w:basedOn w:val="a"/>
    <w:link w:val="ac"/>
    <w:uiPriority w:val="99"/>
    <w:semiHidden/>
    <w:unhideWhenUsed/>
    <w:rsid w:val="00DF0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F027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alutation"/>
    <w:basedOn w:val="a"/>
    <w:next w:val="a"/>
    <w:link w:val="ae"/>
    <w:uiPriority w:val="99"/>
    <w:unhideWhenUsed/>
    <w:rsid w:val="00CA09F4"/>
    <w:rPr>
      <w:noProof/>
    </w:rPr>
  </w:style>
  <w:style w:type="character" w:customStyle="1" w:styleId="ae">
    <w:name w:val="挨拶文 (文字)"/>
    <w:basedOn w:val="a0"/>
    <w:link w:val="ad"/>
    <w:uiPriority w:val="99"/>
    <w:rsid w:val="00CA09F4"/>
    <w:rPr>
      <w:noProof/>
    </w:rPr>
  </w:style>
  <w:style w:type="character" w:styleId="af">
    <w:name w:val="Hyperlink"/>
    <w:basedOn w:val="a0"/>
    <w:uiPriority w:val="99"/>
    <w:unhideWhenUsed/>
    <w:rsid w:val="005E3326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C40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watanabe.JBMA\Desktop\&#22320;&#21306;&#21332;&#20250;&#23451;&#25991;&#26360;_2018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地区協会宛文書_2018</Template>
  <TotalTime>170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康子</dc:creator>
  <cp:keywords/>
  <dc:description/>
  <cp:lastModifiedBy>久保　聡志</cp:lastModifiedBy>
  <cp:revision>13</cp:revision>
  <cp:lastPrinted>2018-08-10T10:03:00Z</cp:lastPrinted>
  <dcterms:created xsi:type="dcterms:W3CDTF">2018-08-10T00:55:00Z</dcterms:created>
  <dcterms:modified xsi:type="dcterms:W3CDTF">2019-11-11T05:50:00Z</dcterms:modified>
</cp:coreProperties>
</file>